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BD81F" w14:textId="58389837" w:rsidR="005F7136" w:rsidRPr="00712883" w:rsidRDefault="005F7136" w:rsidP="005F7136">
      <w:pPr>
        <w:widowControl/>
        <w:spacing w:line="520" w:lineRule="exact"/>
        <w:jc w:val="left"/>
        <w:rPr>
          <w:rFonts w:ascii="仿宋" w:eastAsia="仿宋" w:hAnsi="仿宋" w:cs="华文中宋"/>
          <w:bCs/>
          <w:sz w:val="28"/>
          <w:szCs w:val="28"/>
        </w:rPr>
      </w:pPr>
      <w:bookmarkStart w:id="0" w:name="_GoBack"/>
      <w:bookmarkEnd w:id="0"/>
      <w:r w:rsidRPr="00712883">
        <w:rPr>
          <w:rFonts w:ascii="仿宋" w:eastAsia="仿宋" w:hAnsi="仿宋" w:cs="华文中宋" w:hint="eastAsia"/>
          <w:bCs/>
          <w:sz w:val="28"/>
          <w:szCs w:val="28"/>
        </w:rPr>
        <w:t>附件1：</w:t>
      </w:r>
    </w:p>
    <w:p w14:paraId="12DED8E8" w14:textId="77777777" w:rsidR="005F7136" w:rsidRPr="00712883" w:rsidRDefault="005F7136" w:rsidP="00712883">
      <w:pPr>
        <w:spacing w:before="240" w:line="520" w:lineRule="exact"/>
        <w:jc w:val="center"/>
        <w:rPr>
          <w:rFonts w:ascii="华文中宋" w:eastAsia="华文中宋" w:hAnsi="华文中宋" w:cs="华文中宋"/>
          <w:bCs/>
          <w:sz w:val="32"/>
          <w:szCs w:val="32"/>
        </w:rPr>
      </w:pPr>
      <w:r w:rsidRPr="00712883">
        <w:rPr>
          <w:rFonts w:ascii="华文中宋" w:eastAsia="华文中宋" w:hAnsi="华文中宋" w:cs="华文中宋" w:hint="eastAsia"/>
          <w:bCs/>
          <w:sz w:val="32"/>
          <w:szCs w:val="32"/>
        </w:rPr>
        <w:t>“上海市优秀青年女教师成才资助金”申请表</w:t>
      </w:r>
    </w:p>
    <w:p w14:paraId="0A34063E" w14:textId="77777777" w:rsidR="005F7136" w:rsidRDefault="005F7136" w:rsidP="00712883">
      <w:pPr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58"/>
        <w:gridCol w:w="368"/>
        <w:gridCol w:w="861"/>
        <w:gridCol w:w="879"/>
        <w:gridCol w:w="342"/>
        <w:gridCol w:w="1589"/>
        <w:gridCol w:w="767"/>
        <w:gridCol w:w="1759"/>
        <w:gridCol w:w="36"/>
      </w:tblGrid>
      <w:tr w:rsidR="005F7136" w14:paraId="6CEAF1B9" w14:textId="77777777" w:rsidTr="005F7136">
        <w:trPr>
          <w:cantSplit/>
          <w:trHeight w:val="677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1EB9" w14:textId="77777777" w:rsidR="005F7136" w:rsidRDefault="005F7136" w:rsidP="007128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4C99" w14:textId="77777777" w:rsidR="005F7136" w:rsidRDefault="005F7136" w:rsidP="0071288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47C1" w14:textId="77777777" w:rsidR="005F7136" w:rsidRDefault="005F7136" w:rsidP="007128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8FAA" w14:textId="77777777" w:rsidR="005F7136" w:rsidRDefault="005F7136" w:rsidP="0071288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1C90" w14:textId="77777777" w:rsidR="005F7136" w:rsidRDefault="005F7136" w:rsidP="007128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电话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95CF" w14:textId="77777777" w:rsidR="005F7136" w:rsidRDefault="005F7136" w:rsidP="0071288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F7136" w14:paraId="34EE82D2" w14:textId="77777777" w:rsidTr="005F7136">
        <w:trPr>
          <w:cantSplit/>
          <w:trHeight w:val="69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4A02" w14:textId="77777777" w:rsidR="005F7136" w:rsidRDefault="005F7136" w:rsidP="007128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职务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F5AF" w14:textId="77777777" w:rsidR="005F7136" w:rsidRDefault="005F7136" w:rsidP="0071288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14F1" w14:textId="77777777" w:rsidR="005F7136" w:rsidRDefault="005F7136" w:rsidP="007128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1747" w14:textId="77777777" w:rsidR="005F7136" w:rsidRDefault="005F7136" w:rsidP="0071288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BB55" w14:textId="77777777" w:rsidR="005F7136" w:rsidRDefault="005F7136" w:rsidP="007128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出生年月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A316" w14:textId="77777777" w:rsidR="005F7136" w:rsidRDefault="005F7136" w:rsidP="0071288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A235C" w14:paraId="4C153D2B" w14:textId="77777777" w:rsidTr="009A235C">
        <w:trPr>
          <w:gridAfter w:val="1"/>
          <w:wAfter w:w="36" w:type="dxa"/>
          <w:cantSplit/>
          <w:trHeight w:val="587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87A2" w14:textId="77777777" w:rsidR="009A235C" w:rsidRDefault="009A235C" w:rsidP="007128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</w:p>
        </w:tc>
        <w:tc>
          <w:tcPr>
            <w:tcW w:w="6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276C" w14:textId="77777777" w:rsidR="009A235C" w:rsidRDefault="009A235C" w:rsidP="0071288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F7136" w14:paraId="4C8EE14F" w14:textId="77777777" w:rsidTr="005F7136">
        <w:trPr>
          <w:cantSplit/>
          <w:trHeight w:val="602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7E33" w14:textId="77777777" w:rsidR="005F7136" w:rsidRDefault="005F7136" w:rsidP="007128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家庭地址</w:t>
            </w:r>
          </w:p>
        </w:tc>
        <w:tc>
          <w:tcPr>
            <w:tcW w:w="6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53BA" w14:textId="77777777" w:rsidR="005F7136" w:rsidRDefault="005F7136" w:rsidP="0071288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A235C" w14:paraId="2B5A6C38" w14:textId="77777777" w:rsidTr="005F7136">
        <w:trPr>
          <w:cantSplit/>
          <w:trHeight w:val="602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646C" w14:textId="6495C74E" w:rsidR="009A235C" w:rsidRDefault="009A235C" w:rsidP="00712883">
            <w:pPr>
              <w:jc w:val="center"/>
              <w:rPr>
                <w:rFonts w:ascii="Times New Roman" w:hAnsi="Times New Roman"/>
                <w:sz w:val="24"/>
              </w:rPr>
            </w:pPr>
            <w:r>
              <w:t>申报项目：</w:t>
            </w:r>
          </w:p>
        </w:tc>
        <w:tc>
          <w:tcPr>
            <w:tcW w:w="6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3C41" w14:textId="1165B2E0" w:rsidR="009A235C" w:rsidRDefault="009A235C" w:rsidP="007128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Source Sans Pro" w:hAnsi="Source Sans Pro"/>
                <w:color w:val="333333"/>
                <w:szCs w:val="21"/>
                <w:shd w:val="clear" w:color="auto" w:fill="FFFFFF"/>
              </w:rPr>
              <w:t> </w:t>
            </w: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5.75pt" o:ole="">
                  <v:imagedata r:id="rId9" o:title=""/>
                </v:shape>
                <w:control r:id="rId10" w:name="DefaultOcxName" w:shapeid="_x0000_i1032"/>
              </w:object>
            </w:r>
            <w:r>
              <w:t> </w:t>
            </w:r>
            <w:r>
              <w:t>家庭服务补贴</w:t>
            </w:r>
            <w:r>
              <w:rPr>
                <w:rFonts w:ascii="Source Sans Pro" w:hAnsi="Source Sans Pro"/>
                <w:color w:val="333333"/>
                <w:szCs w:val="21"/>
                <w:shd w:val="clear" w:color="auto" w:fill="FFFFFF"/>
              </w:rPr>
              <w:t> </w:t>
            </w:r>
            <w:r>
              <w:object w:dxaOrig="225" w:dyaOrig="225">
                <v:shape id="_x0000_i1035" type="#_x0000_t75" style="width:20.25pt;height:15.75pt" o:ole="">
                  <v:imagedata r:id="rId9" o:title=""/>
                </v:shape>
                <w:control r:id="rId11" w:name="DefaultOcxName1" w:shapeid="_x0000_i1035"/>
              </w:object>
            </w:r>
            <w:r>
              <w:t> </w:t>
            </w:r>
            <w:r>
              <w:t>生育哺育生活补贴</w:t>
            </w:r>
            <w:r>
              <w:rPr>
                <w:rFonts w:ascii="Source Sans Pro" w:hAnsi="Source Sans Pro"/>
                <w:color w:val="333333"/>
                <w:szCs w:val="21"/>
                <w:shd w:val="clear" w:color="auto" w:fill="FFFFFF"/>
              </w:rPr>
              <w:t> </w:t>
            </w:r>
            <w:r>
              <w:object w:dxaOrig="225" w:dyaOrig="225">
                <v:shape id="_x0000_i1038" type="#_x0000_t75" style="width:20.25pt;height:15.75pt" o:ole="">
                  <v:imagedata r:id="rId9" o:title=""/>
                </v:shape>
                <w:control r:id="rId12" w:name="DefaultOcxName2" w:shapeid="_x0000_i1038"/>
              </w:object>
            </w:r>
            <w:r>
              <w:t> </w:t>
            </w:r>
            <w:r>
              <w:t>教学科研成果补贴</w:t>
            </w:r>
          </w:p>
        </w:tc>
      </w:tr>
      <w:tr w:rsidR="005F7136" w14:paraId="066DDBDA" w14:textId="77777777" w:rsidTr="00893872">
        <w:trPr>
          <w:cantSplit/>
          <w:trHeight w:val="2836"/>
          <w:jc w:val="center"/>
        </w:trPr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6C44" w14:textId="77777777" w:rsidR="005F7136" w:rsidRDefault="004906EA" w:rsidP="00712883"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  <w:r w:rsidRPr="00623D34">
              <w:rPr>
                <w:rFonts w:ascii="Times New Roman" w:hAnsi="Times New Roman" w:hint="eastAsia"/>
                <w:sz w:val="24"/>
              </w:rPr>
              <w:t>申报理由</w:t>
            </w:r>
            <w:r w:rsidR="005F7136" w:rsidRPr="00623D34">
              <w:rPr>
                <w:rFonts w:ascii="Times New Roman" w:hAnsi="Times New Roman" w:hint="eastAsia"/>
                <w:sz w:val="24"/>
              </w:rPr>
              <w:t>（</w:t>
            </w:r>
            <w:r w:rsidR="005F7136">
              <w:rPr>
                <w:rFonts w:ascii="Times New Roman" w:hAnsi="Times New Roman" w:hint="eastAsia"/>
                <w:sz w:val="24"/>
              </w:rPr>
              <w:t>请描述符合申报的条件，包括获奖时间、名称、等级）</w:t>
            </w:r>
          </w:p>
          <w:p w14:paraId="14543B02" w14:textId="77777777" w:rsidR="002376C6" w:rsidRDefault="002376C6" w:rsidP="00712883"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</w:p>
          <w:p w14:paraId="7E686815" w14:textId="77777777" w:rsidR="002376C6" w:rsidRPr="004906EA" w:rsidRDefault="002376C6" w:rsidP="00712883"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F7136" w14:paraId="43A52439" w14:textId="77777777" w:rsidTr="00893872">
        <w:trPr>
          <w:cantSplit/>
          <w:trHeight w:val="410"/>
          <w:jc w:val="center"/>
        </w:trPr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F52A" w14:textId="77777777" w:rsidR="005F7136" w:rsidRDefault="005F7136" w:rsidP="007128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所在单位意见</w:t>
            </w:r>
          </w:p>
        </w:tc>
      </w:tr>
      <w:tr w:rsidR="005F7136" w14:paraId="0112DE29" w14:textId="77777777" w:rsidTr="00893872">
        <w:trPr>
          <w:cantSplit/>
          <w:trHeight w:val="1976"/>
          <w:jc w:val="center"/>
        </w:trPr>
        <w:tc>
          <w:tcPr>
            <w:tcW w:w="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81FD" w14:textId="77777777" w:rsidR="005F7136" w:rsidRDefault="005F7136" w:rsidP="00712883">
            <w:pPr>
              <w:rPr>
                <w:rFonts w:ascii="Times New Roman" w:hAnsi="Times New Roman"/>
                <w:sz w:val="24"/>
              </w:rPr>
            </w:pPr>
          </w:p>
          <w:p w14:paraId="4E676FE2" w14:textId="77777777" w:rsidR="00712883" w:rsidRDefault="00712883" w:rsidP="00712883">
            <w:pPr>
              <w:rPr>
                <w:rFonts w:ascii="Times New Roman" w:hAnsi="Times New Roman"/>
                <w:sz w:val="24"/>
              </w:rPr>
            </w:pPr>
          </w:p>
          <w:p w14:paraId="27E40C92" w14:textId="77777777" w:rsidR="005F7136" w:rsidRDefault="005F7136" w:rsidP="00712883">
            <w:pPr>
              <w:rPr>
                <w:rFonts w:ascii="Times New Roman" w:hAnsi="Times New Roman"/>
                <w:sz w:val="24"/>
              </w:rPr>
            </w:pPr>
          </w:p>
          <w:p w14:paraId="72C2F54F" w14:textId="77777777" w:rsidR="005F7136" w:rsidRDefault="005F7136" w:rsidP="007128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高校、区教育工会（盖章）</w:t>
            </w:r>
          </w:p>
          <w:p w14:paraId="3C49C159" w14:textId="77777777" w:rsidR="005F7136" w:rsidRDefault="005F7136" w:rsidP="00712883">
            <w:pPr>
              <w:rPr>
                <w:rFonts w:ascii="Times New Roman" w:hAnsi="Times New Roman"/>
                <w:sz w:val="24"/>
              </w:rPr>
            </w:pPr>
          </w:p>
          <w:p w14:paraId="748B51AA" w14:textId="77777777" w:rsidR="00712883" w:rsidRDefault="005F7136" w:rsidP="00712883">
            <w:pPr>
              <w:ind w:firstLineChars="700" w:firstLine="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DAE6" w14:textId="77777777" w:rsidR="005F7136" w:rsidRDefault="005F7136" w:rsidP="00712883">
            <w:pPr>
              <w:rPr>
                <w:rFonts w:ascii="Times New Roman" w:hAnsi="Times New Roman"/>
                <w:sz w:val="24"/>
              </w:rPr>
            </w:pPr>
          </w:p>
          <w:p w14:paraId="2D7CC546" w14:textId="77777777" w:rsidR="00712883" w:rsidRDefault="00712883" w:rsidP="00712883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</w:p>
          <w:p w14:paraId="26A8DD55" w14:textId="77777777" w:rsidR="005F7136" w:rsidRDefault="005F7136" w:rsidP="00712883">
            <w:pPr>
              <w:ind w:firstLineChars="1000" w:firstLine="2400"/>
              <w:rPr>
                <w:rFonts w:ascii="Times New Roman" w:hAnsi="Times New Roman"/>
                <w:sz w:val="24"/>
              </w:rPr>
            </w:pPr>
          </w:p>
          <w:p w14:paraId="373FC39F" w14:textId="77777777" w:rsidR="005F7136" w:rsidRDefault="005F7136" w:rsidP="007128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高校、区教育工会</w:t>
            </w:r>
            <w:r w:rsidR="008F0B2F">
              <w:rPr>
                <w:rFonts w:ascii="Times New Roman" w:hAnsi="Times New Roman" w:hint="eastAsia"/>
                <w:sz w:val="24"/>
              </w:rPr>
              <w:t>妇女组织</w:t>
            </w:r>
            <w:r>
              <w:rPr>
                <w:rFonts w:ascii="Times New Roman" w:hAnsi="Times New Roman" w:hint="eastAsia"/>
                <w:sz w:val="24"/>
              </w:rPr>
              <w:t>（盖章）</w:t>
            </w:r>
          </w:p>
          <w:p w14:paraId="24407804" w14:textId="77777777" w:rsidR="005F7136" w:rsidRDefault="005F7136" w:rsidP="007128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</w:t>
            </w:r>
          </w:p>
          <w:p w14:paraId="5848EF58" w14:textId="77777777" w:rsidR="00712883" w:rsidRDefault="00842DD6" w:rsidP="00712883">
            <w:pPr>
              <w:ind w:firstLineChars="700" w:firstLine="16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5F7136">
              <w:rPr>
                <w:rFonts w:ascii="Times New Roman" w:hAnsi="Times New Roman"/>
                <w:sz w:val="24"/>
              </w:rPr>
              <w:t xml:space="preserve"> </w:t>
            </w:r>
            <w:r w:rsidR="005F7136">
              <w:rPr>
                <w:rFonts w:ascii="Times New Roman" w:hAnsi="Times New Roman" w:hint="eastAsia"/>
                <w:sz w:val="24"/>
              </w:rPr>
              <w:t>年</w:t>
            </w:r>
            <w:r w:rsidR="005F7136">
              <w:rPr>
                <w:rFonts w:ascii="Times New Roman" w:hAnsi="Times New Roman"/>
                <w:sz w:val="24"/>
              </w:rPr>
              <w:t xml:space="preserve">  </w:t>
            </w:r>
            <w:r w:rsidR="005F7136">
              <w:rPr>
                <w:rFonts w:ascii="Times New Roman" w:hAnsi="Times New Roman" w:hint="eastAsia"/>
                <w:sz w:val="24"/>
              </w:rPr>
              <w:t>月</w:t>
            </w:r>
            <w:r w:rsidR="005F7136">
              <w:rPr>
                <w:rFonts w:ascii="Times New Roman" w:hAnsi="Times New Roman"/>
                <w:sz w:val="24"/>
              </w:rPr>
              <w:t xml:space="preserve">  </w:t>
            </w:r>
            <w:r w:rsidR="005F7136"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5F7136" w14:paraId="250D3070" w14:textId="77777777" w:rsidTr="00893872">
        <w:trPr>
          <w:cantSplit/>
          <w:trHeight w:val="545"/>
          <w:jc w:val="center"/>
        </w:trPr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808B" w14:textId="77777777" w:rsidR="005F7136" w:rsidRDefault="005F7136" w:rsidP="007128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审核、批准单位意见</w:t>
            </w:r>
          </w:p>
        </w:tc>
      </w:tr>
      <w:tr w:rsidR="005F7136" w14:paraId="5EB54B86" w14:textId="77777777" w:rsidTr="00893872">
        <w:trPr>
          <w:cantSplit/>
          <w:trHeight w:val="2905"/>
          <w:jc w:val="center"/>
        </w:trPr>
        <w:tc>
          <w:tcPr>
            <w:tcW w:w="8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F2C3" w14:textId="77777777" w:rsidR="005F7136" w:rsidRDefault="005F7136" w:rsidP="00712883">
            <w:pPr>
              <w:ind w:firstLineChars="400" w:firstLine="960"/>
              <w:rPr>
                <w:rFonts w:ascii="Times New Roman" w:hAnsi="Times New Roman"/>
                <w:sz w:val="24"/>
              </w:rPr>
            </w:pPr>
          </w:p>
          <w:p w14:paraId="79F8CD8C" w14:textId="77777777" w:rsidR="00712883" w:rsidRDefault="00712883" w:rsidP="00712883">
            <w:pPr>
              <w:ind w:firstLineChars="400" w:firstLine="960"/>
              <w:rPr>
                <w:rFonts w:ascii="Times New Roman" w:hAnsi="Times New Roman"/>
                <w:sz w:val="24"/>
              </w:rPr>
            </w:pPr>
          </w:p>
          <w:p w14:paraId="58F2623A" w14:textId="77777777" w:rsidR="005F7136" w:rsidRDefault="005F7136" w:rsidP="007128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</w:rPr>
              <w:t>经审核，同意资助该同志</w:t>
            </w:r>
            <w:r>
              <w:rPr>
                <w:rFonts w:ascii="Times New Roman" w:hAnsi="Times New Roman"/>
                <w:sz w:val="24"/>
              </w:rPr>
              <w:t>_____________</w:t>
            </w:r>
            <w:r>
              <w:rPr>
                <w:rFonts w:ascii="Times New Roman" w:hAnsi="Times New Roman" w:hint="eastAsia"/>
                <w:sz w:val="24"/>
              </w:rPr>
              <w:t>奖励金</w:t>
            </w:r>
            <w:r>
              <w:rPr>
                <w:rFonts w:ascii="Times New Roman" w:hAnsi="Times New Roman"/>
                <w:sz w:val="24"/>
              </w:rPr>
              <w:t>______________</w:t>
            </w:r>
            <w:r>
              <w:rPr>
                <w:rFonts w:ascii="Times New Roman" w:hAnsi="Times New Roman" w:hint="eastAsia"/>
                <w:sz w:val="24"/>
              </w:rPr>
              <w:t>元。</w:t>
            </w:r>
          </w:p>
          <w:p w14:paraId="65AF3A56" w14:textId="77777777" w:rsidR="00712883" w:rsidRDefault="00712883" w:rsidP="00712883">
            <w:pPr>
              <w:rPr>
                <w:rFonts w:ascii="Times New Roman" w:hAnsi="Times New Roman"/>
                <w:sz w:val="24"/>
              </w:rPr>
            </w:pPr>
          </w:p>
          <w:p w14:paraId="0E5DEB55" w14:textId="77777777" w:rsidR="00712883" w:rsidRDefault="00712883" w:rsidP="00712883">
            <w:pPr>
              <w:rPr>
                <w:rFonts w:ascii="Times New Roman" w:hAnsi="Times New Roman"/>
                <w:sz w:val="24"/>
              </w:rPr>
            </w:pPr>
          </w:p>
          <w:p w14:paraId="2EBB9625" w14:textId="77777777" w:rsidR="005F7136" w:rsidRDefault="005F7136" w:rsidP="00712883">
            <w:pPr>
              <w:rPr>
                <w:rFonts w:ascii="Times New Roman" w:hAnsi="Times New Roman"/>
                <w:sz w:val="24"/>
              </w:rPr>
            </w:pPr>
          </w:p>
          <w:p w14:paraId="6D7BCB73" w14:textId="77777777" w:rsidR="005F7136" w:rsidRDefault="005F7136" w:rsidP="007128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上海市教育工会（盖章）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上海市教育系统妇工委（盖章）</w:t>
            </w:r>
          </w:p>
          <w:p w14:paraId="42269F2D" w14:textId="669AE231" w:rsidR="00712883" w:rsidRDefault="005F7136" w:rsidP="008938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  <w:r w:rsidR="00842DD6">
              <w:rPr>
                <w:rFonts w:ascii="Times New Roman" w:hAnsi="Times New Roman"/>
                <w:sz w:val="24"/>
              </w:rPr>
              <w:t xml:space="preserve">                  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14:paraId="6C1F4D23" w14:textId="77777777" w:rsidR="005F7136" w:rsidRDefault="005F7136" w:rsidP="007128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hint="eastAsia"/>
          <w:sz w:val="24"/>
        </w:rPr>
        <w:t>注：请附身份、证生育证明、职称证书、获奖证书等复印件。</w:t>
      </w:r>
    </w:p>
    <w:p w14:paraId="07DF226B" w14:textId="77777777" w:rsidR="005F7136" w:rsidRPr="00712883" w:rsidRDefault="004E4BBF" w:rsidP="002376C6">
      <w:pPr>
        <w:widowControl/>
        <w:jc w:val="left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cs="华文中宋"/>
          <w:bCs/>
          <w:sz w:val="28"/>
          <w:szCs w:val="28"/>
        </w:rPr>
        <w:br w:type="page"/>
      </w:r>
      <w:r w:rsidR="005F7136" w:rsidRPr="00712883">
        <w:rPr>
          <w:rFonts w:ascii="仿宋" w:eastAsia="仿宋" w:hAnsi="仿宋" w:cs="华文中宋" w:hint="eastAsia"/>
          <w:bCs/>
          <w:sz w:val="28"/>
          <w:szCs w:val="28"/>
        </w:rPr>
        <w:lastRenderedPageBreak/>
        <w:t>附件2：</w:t>
      </w:r>
    </w:p>
    <w:p w14:paraId="1638092A" w14:textId="77777777" w:rsidR="005F7136" w:rsidRPr="00712883" w:rsidRDefault="005F7136" w:rsidP="00712883">
      <w:pPr>
        <w:spacing w:before="240" w:line="520" w:lineRule="exact"/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 w:rsidRPr="00712883">
        <w:rPr>
          <w:rFonts w:ascii="华文中宋" w:eastAsia="华文中宋" w:hAnsi="华文中宋" w:cs="华文中宋" w:hint="eastAsia"/>
          <w:bCs/>
          <w:sz w:val="36"/>
          <w:szCs w:val="36"/>
        </w:rPr>
        <w:t>“上海市优秀青年女教师成才资助金”申领汇总表</w:t>
      </w:r>
    </w:p>
    <w:p w14:paraId="7EC43CC3" w14:textId="77777777" w:rsidR="005F7136" w:rsidRDefault="005F7136" w:rsidP="00712883">
      <w:pPr>
        <w:spacing w:line="520" w:lineRule="exact"/>
        <w:jc w:val="left"/>
        <w:rPr>
          <w:rFonts w:ascii="华文中宋" w:eastAsia="华文中宋" w:hAnsi="华文中宋" w:cs="华文中宋"/>
          <w:bCs/>
          <w:sz w:val="28"/>
          <w:szCs w:val="28"/>
        </w:rPr>
      </w:pPr>
    </w:p>
    <w:p w14:paraId="495C00FF" w14:textId="3EADDDC1" w:rsidR="005F7136" w:rsidRDefault="005F7136" w:rsidP="00712883">
      <w:pPr>
        <w:adjustRightInd w:val="0"/>
        <w:snapToGrid w:val="0"/>
        <w:spacing w:line="520" w:lineRule="exact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单位：</w:t>
      </w:r>
      <w:r w:rsidR="00CD06B9">
        <w:rPr>
          <w:rFonts w:ascii="仿宋" w:eastAsia="仿宋" w:hAnsi="仿宋" w:cs="仿宋" w:hint="eastAsia"/>
          <w:bCs/>
          <w:sz w:val="28"/>
          <w:szCs w:val="28"/>
        </w:rPr>
        <w:t>上海</w:t>
      </w:r>
      <w:r w:rsidR="00CD06B9">
        <w:rPr>
          <w:rFonts w:ascii="仿宋" w:eastAsia="仿宋" w:hAnsi="仿宋" w:cs="仿宋"/>
          <w:bCs/>
          <w:sz w:val="28"/>
          <w:szCs w:val="28"/>
        </w:rPr>
        <w:t>健康医学院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313"/>
        <w:gridCol w:w="1330"/>
        <w:gridCol w:w="1257"/>
        <w:gridCol w:w="1088"/>
        <w:gridCol w:w="1624"/>
        <w:gridCol w:w="1184"/>
      </w:tblGrid>
      <w:tr w:rsidR="005F7136" w14:paraId="72756C2E" w14:textId="77777777" w:rsidTr="005F7136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F0FB9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B2B4A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86BC2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工作岗位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ABBF4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96E9C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530E3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申请项目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1429E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5F7136" w14:paraId="79DDBA7A" w14:textId="77777777" w:rsidTr="005F7136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4172D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9D392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640B0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C5FB3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045F7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92351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CCDBE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F7136" w14:paraId="3B58B1A0" w14:textId="77777777" w:rsidTr="005F7136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7CCF6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ECFE9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AEF9D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74F4C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9FAB7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40BBB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22E930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F7136" w14:paraId="2DC4B170" w14:textId="77777777" w:rsidTr="005F7136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32323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7D1A8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2C8A4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7EE4F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DFF0D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E71F5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6B4D8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F7136" w14:paraId="44DBF4E6" w14:textId="77777777" w:rsidTr="005F7136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7EFE6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B3F12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F5A67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BD21E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8CBA7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9862F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D7B9C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F7136" w14:paraId="289F6CDD" w14:textId="77777777" w:rsidTr="005F7136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F049B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07B1D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2FC1FC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187BB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11110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85DAA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E2E35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F7136" w14:paraId="33E685D8" w14:textId="77777777" w:rsidTr="005F7136">
        <w:trPr>
          <w:trHeight w:val="58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02A50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3F23C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0EA52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A35CF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4F473B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C4DAA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C6B8B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F7136" w14:paraId="21E673BB" w14:textId="77777777" w:rsidTr="005F7136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97AD9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AA654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BDA01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72B03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9D2FA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FA632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7C326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F7136" w14:paraId="1F90004E" w14:textId="77777777" w:rsidTr="005F7136">
        <w:trPr>
          <w:trHeight w:val="4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28821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D2080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47F0D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B0A8A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00A80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FBD73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39C4D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F7136" w14:paraId="61FAEBE6" w14:textId="77777777" w:rsidTr="005F7136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86B01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DE7D2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330D8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581DE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412B7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ED3FE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7851F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F7136" w14:paraId="20F47B6E" w14:textId="77777777" w:rsidTr="005F7136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8B749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C5878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AAB45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927F8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F2DE3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01A4E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E0F0E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F7136" w14:paraId="56ED2DB1" w14:textId="77777777" w:rsidTr="005F7136">
        <w:trPr>
          <w:trHeight w:val="50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001A7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C4393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94B6C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F532A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63F6E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C629C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FDA0F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F7136" w14:paraId="5C30FBD2" w14:textId="77777777" w:rsidTr="005F7136">
        <w:trPr>
          <w:trHeight w:val="6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EBAA3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AE92A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FC3F4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D3D5C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7C478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90577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35FD9" w14:textId="77777777" w:rsidR="005F7136" w:rsidRDefault="005F7136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461737" w14:paraId="26A3191D" w14:textId="77777777" w:rsidTr="005F7136">
        <w:trPr>
          <w:trHeight w:val="6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98805" w14:textId="77777777" w:rsidR="00461737" w:rsidRDefault="00461737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414C3" w14:textId="77777777" w:rsidR="00461737" w:rsidRDefault="00461737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D5AB9" w14:textId="77777777" w:rsidR="00461737" w:rsidRDefault="00461737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E5BE6" w14:textId="77777777" w:rsidR="00461737" w:rsidRDefault="00461737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A86796" w14:textId="77777777" w:rsidR="00461737" w:rsidRDefault="00461737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AC7F2" w14:textId="77777777" w:rsidR="00461737" w:rsidRDefault="00461737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582AE" w14:textId="77777777" w:rsidR="00461737" w:rsidRDefault="00461737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461737" w14:paraId="59EBA568" w14:textId="77777777" w:rsidTr="005F7136">
        <w:trPr>
          <w:trHeight w:val="6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74773" w14:textId="77777777" w:rsidR="00461737" w:rsidRDefault="00461737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CDF6A" w14:textId="77777777" w:rsidR="00461737" w:rsidRDefault="00461737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3E123" w14:textId="77777777" w:rsidR="00461737" w:rsidRDefault="00461737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0F0AE" w14:textId="77777777" w:rsidR="00461737" w:rsidRDefault="00461737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E0B85" w14:textId="77777777" w:rsidR="00461737" w:rsidRDefault="00461737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CABA8" w14:textId="77777777" w:rsidR="00461737" w:rsidRDefault="00461737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22AAA" w14:textId="77777777" w:rsidR="00461737" w:rsidRDefault="00461737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461737" w14:paraId="5F2F5910" w14:textId="77777777" w:rsidTr="005F7136">
        <w:trPr>
          <w:trHeight w:val="62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564F7" w14:textId="77777777" w:rsidR="00461737" w:rsidRDefault="00461737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F3DEE" w14:textId="77777777" w:rsidR="00461737" w:rsidRDefault="00461737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7CA5F" w14:textId="77777777" w:rsidR="00461737" w:rsidRDefault="00461737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B8278" w14:textId="77777777" w:rsidR="00461737" w:rsidRDefault="00461737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8F4E8" w14:textId="77777777" w:rsidR="00461737" w:rsidRDefault="00461737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854C6" w14:textId="77777777" w:rsidR="00461737" w:rsidRDefault="00461737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D930BC" w14:textId="77777777" w:rsidR="00461737" w:rsidRDefault="00461737" w:rsidP="00712883"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14:paraId="4CB4A7C7" w14:textId="77777777" w:rsidR="005F7136" w:rsidRDefault="005F7136" w:rsidP="00712883">
      <w:pPr>
        <w:adjustRightInd w:val="0"/>
        <w:snapToGrid w:val="0"/>
        <w:spacing w:line="520" w:lineRule="exact"/>
        <w:rPr>
          <w:rFonts w:ascii="仿宋" w:eastAsia="仿宋" w:hAnsi="仿宋" w:cs="仿宋"/>
          <w:b/>
          <w:sz w:val="28"/>
          <w:szCs w:val="28"/>
        </w:rPr>
      </w:pPr>
    </w:p>
    <w:p w14:paraId="4995539C" w14:textId="77777777" w:rsidR="00D231A8" w:rsidRDefault="00D231A8" w:rsidP="00712883">
      <w:pPr>
        <w:adjustRightInd w:val="0"/>
        <w:snapToGrid w:val="0"/>
        <w:spacing w:line="520" w:lineRule="exact"/>
        <w:jc w:val="left"/>
      </w:pPr>
    </w:p>
    <w:sectPr w:rsidR="00D231A8" w:rsidSect="001B7ABE">
      <w:footerReference w:type="default" r:id="rId13"/>
      <w:pgSz w:w="11907" w:h="16840"/>
      <w:pgMar w:top="1440" w:right="1701" w:bottom="1440" w:left="1701" w:header="1701" w:footer="87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81B18" w14:textId="77777777" w:rsidR="003D5F3A" w:rsidRDefault="003D5F3A">
      <w:r>
        <w:separator/>
      </w:r>
    </w:p>
  </w:endnote>
  <w:endnote w:type="continuationSeparator" w:id="0">
    <w:p w14:paraId="2CCF00D5" w14:textId="77777777" w:rsidR="003D5F3A" w:rsidRDefault="003D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725402"/>
    </w:sdtPr>
    <w:sdtEndPr/>
    <w:sdtContent>
      <w:p w14:paraId="217F829F" w14:textId="6079C4E6" w:rsidR="00D231A8" w:rsidRDefault="003553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1A4" w:rsidRPr="007E11A4">
          <w:rPr>
            <w:noProof/>
            <w:lang w:val="zh-CN"/>
          </w:rPr>
          <w:t>2</w:t>
        </w:r>
        <w:r>
          <w:fldChar w:fldCharType="end"/>
        </w:r>
      </w:p>
    </w:sdtContent>
  </w:sdt>
  <w:p w14:paraId="33C2CE20" w14:textId="77777777" w:rsidR="00D231A8" w:rsidRDefault="00D231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56B1B" w14:textId="77777777" w:rsidR="003D5F3A" w:rsidRDefault="003D5F3A">
      <w:r>
        <w:separator/>
      </w:r>
    </w:p>
  </w:footnote>
  <w:footnote w:type="continuationSeparator" w:id="0">
    <w:p w14:paraId="402DC5BC" w14:textId="77777777" w:rsidR="003D5F3A" w:rsidRDefault="003D5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04881"/>
    <w:rsid w:val="00034349"/>
    <w:rsid w:val="00076B65"/>
    <w:rsid w:val="000C3D3F"/>
    <w:rsid w:val="000F5779"/>
    <w:rsid w:val="000F6584"/>
    <w:rsid w:val="00122B32"/>
    <w:rsid w:val="00136332"/>
    <w:rsid w:val="001B7ABE"/>
    <w:rsid w:val="002376C6"/>
    <w:rsid w:val="00355343"/>
    <w:rsid w:val="003D3691"/>
    <w:rsid w:val="003D5F3A"/>
    <w:rsid w:val="003F077A"/>
    <w:rsid w:val="00426A02"/>
    <w:rsid w:val="00446587"/>
    <w:rsid w:val="00461737"/>
    <w:rsid w:val="004906EA"/>
    <w:rsid w:val="004E4BBF"/>
    <w:rsid w:val="005F7136"/>
    <w:rsid w:val="00623D34"/>
    <w:rsid w:val="00712883"/>
    <w:rsid w:val="007C26A9"/>
    <w:rsid w:val="007E11A4"/>
    <w:rsid w:val="00842DD6"/>
    <w:rsid w:val="00846851"/>
    <w:rsid w:val="00847C34"/>
    <w:rsid w:val="00893872"/>
    <w:rsid w:val="008B2F9E"/>
    <w:rsid w:val="008F0B2F"/>
    <w:rsid w:val="00974060"/>
    <w:rsid w:val="009A235C"/>
    <w:rsid w:val="009B2A7D"/>
    <w:rsid w:val="009C09A4"/>
    <w:rsid w:val="009E4509"/>
    <w:rsid w:val="00A97084"/>
    <w:rsid w:val="00AA5770"/>
    <w:rsid w:val="00AE6397"/>
    <w:rsid w:val="00BB1867"/>
    <w:rsid w:val="00BE5CE9"/>
    <w:rsid w:val="00CD06B9"/>
    <w:rsid w:val="00D231A8"/>
    <w:rsid w:val="00DC02AC"/>
    <w:rsid w:val="00E32BD2"/>
    <w:rsid w:val="00EC3E45"/>
    <w:rsid w:val="00EF36DA"/>
    <w:rsid w:val="00F10B2D"/>
    <w:rsid w:val="00F54BEB"/>
    <w:rsid w:val="00F62459"/>
    <w:rsid w:val="00F72D5E"/>
    <w:rsid w:val="00F834BE"/>
    <w:rsid w:val="00FC004F"/>
    <w:rsid w:val="00FD739C"/>
    <w:rsid w:val="00FE455F"/>
    <w:rsid w:val="2E813C54"/>
    <w:rsid w:val="4E20488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0444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标题5"/>
    <w:basedOn w:val="a"/>
    <w:qFormat/>
    <w:pPr>
      <w:topLinePunct/>
      <w:spacing w:line="316" w:lineRule="auto"/>
      <w:ind w:firstLineChars="200" w:firstLine="200"/>
    </w:pPr>
    <w:rPr>
      <w:rFonts w:ascii="华文楷体" w:eastAsia="华文楷体" w:hAnsi="华文楷体" w:cs="Times New Roman"/>
      <w:sz w:val="31"/>
      <w:szCs w:val="32"/>
    </w:rPr>
  </w:style>
  <w:style w:type="paragraph" w:styleId="a4">
    <w:name w:val="header"/>
    <w:basedOn w:val="a"/>
    <w:link w:val="Char"/>
    <w:rsid w:val="009E4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E4509"/>
    <w:rPr>
      <w:kern w:val="2"/>
      <w:sz w:val="18"/>
      <w:szCs w:val="18"/>
    </w:rPr>
  </w:style>
  <w:style w:type="paragraph" w:styleId="a5">
    <w:name w:val="Balloon Text"/>
    <w:basedOn w:val="a"/>
    <w:link w:val="Char0"/>
    <w:rsid w:val="00846851"/>
    <w:rPr>
      <w:sz w:val="18"/>
      <w:szCs w:val="18"/>
    </w:rPr>
  </w:style>
  <w:style w:type="character" w:customStyle="1" w:styleId="Char0">
    <w:name w:val="批注框文本 Char"/>
    <w:basedOn w:val="a0"/>
    <w:link w:val="a5"/>
    <w:rsid w:val="008468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标题5"/>
    <w:basedOn w:val="a"/>
    <w:qFormat/>
    <w:pPr>
      <w:topLinePunct/>
      <w:spacing w:line="316" w:lineRule="auto"/>
      <w:ind w:firstLineChars="200" w:firstLine="200"/>
    </w:pPr>
    <w:rPr>
      <w:rFonts w:ascii="华文楷体" w:eastAsia="华文楷体" w:hAnsi="华文楷体" w:cs="Times New Roman"/>
      <w:sz w:val="31"/>
      <w:szCs w:val="32"/>
    </w:rPr>
  </w:style>
  <w:style w:type="paragraph" w:styleId="a4">
    <w:name w:val="header"/>
    <w:basedOn w:val="a"/>
    <w:link w:val="Char"/>
    <w:rsid w:val="009E4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E4509"/>
    <w:rPr>
      <w:kern w:val="2"/>
      <w:sz w:val="18"/>
      <w:szCs w:val="18"/>
    </w:rPr>
  </w:style>
  <w:style w:type="paragraph" w:styleId="a5">
    <w:name w:val="Balloon Text"/>
    <w:basedOn w:val="a"/>
    <w:link w:val="Char0"/>
    <w:rsid w:val="00846851"/>
    <w:rPr>
      <w:sz w:val="18"/>
      <w:szCs w:val="18"/>
    </w:rPr>
  </w:style>
  <w:style w:type="character" w:customStyle="1" w:styleId="Char0">
    <w:name w:val="批注框文本 Char"/>
    <w:basedOn w:val="a0"/>
    <w:link w:val="a5"/>
    <w:rsid w:val="008468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F3658D-6CE8-419A-8FDC-BBA0ECC1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56</TotalTime>
  <Pages>2</Pages>
  <Words>299</Words>
  <Characters>453</Characters>
  <Application>Microsoft Office Word</Application>
  <DocSecurity>0</DocSecurity>
  <Lines>3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闵丹</dc:creator>
  <cp:lastModifiedBy>JJ</cp:lastModifiedBy>
  <cp:revision>8</cp:revision>
  <cp:lastPrinted>2018-11-19T07:24:00Z</cp:lastPrinted>
  <dcterms:created xsi:type="dcterms:W3CDTF">2021-10-20T01:49:00Z</dcterms:created>
  <dcterms:modified xsi:type="dcterms:W3CDTF">2021-11-15T04:33:00Z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